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82EC" w14:textId="72B8B128" w:rsidR="006975DC" w:rsidRPr="00A32518" w:rsidRDefault="006975DC" w:rsidP="003934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28"/>
          <w:u w:val="single"/>
        </w:rPr>
      </w:pPr>
      <w:r w:rsidRPr="00A32518">
        <w:rPr>
          <w:rFonts w:ascii="Arial" w:hAnsi="Arial" w:cs="Arial"/>
          <w:b/>
          <w:bCs/>
          <w:color w:val="538135" w:themeColor="accent6" w:themeShade="BF"/>
          <w:sz w:val="32"/>
          <w:szCs w:val="28"/>
          <w:u w:val="single"/>
        </w:rPr>
        <w:t>Meldung der OG-Delegierten</w:t>
      </w:r>
    </w:p>
    <w:p w14:paraId="2382679B" w14:textId="1486A799" w:rsidR="002E434B" w:rsidRPr="00F73D0B" w:rsidRDefault="006975DC" w:rsidP="003934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3D0B">
        <w:rPr>
          <w:rFonts w:ascii="Arial" w:hAnsi="Arial" w:cs="Arial"/>
          <w:b/>
          <w:bCs/>
          <w:sz w:val="28"/>
          <w:szCs w:val="28"/>
        </w:rPr>
        <w:t xml:space="preserve">für die Delegiertentagung </w:t>
      </w:r>
      <w:r w:rsidR="00F73D0B" w:rsidRPr="00F73D0B">
        <w:rPr>
          <w:rFonts w:ascii="Arial" w:hAnsi="Arial" w:cs="Arial"/>
          <w:b/>
          <w:bCs/>
          <w:sz w:val="28"/>
          <w:szCs w:val="28"/>
        </w:rPr>
        <w:t xml:space="preserve">der Landesgruppe </w:t>
      </w:r>
      <w:r w:rsidR="00E34BAC">
        <w:rPr>
          <w:rFonts w:ascii="Arial" w:hAnsi="Arial" w:cs="Arial"/>
          <w:b/>
          <w:bCs/>
          <w:sz w:val="28"/>
          <w:szCs w:val="28"/>
        </w:rPr>
        <w:t>Rheinland-Pfalz (</w:t>
      </w:r>
      <w:r w:rsidR="00F73D0B" w:rsidRPr="00F73D0B">
        <w:rPr>
          <w:rFonts w:ascii="Arial" w:hAnsi="Arial" w:cs="Arial"/>
          <w:b/>
          <w:bCs/>
          <w:sz w:val="28"/>
          <w:szCs w:val="28"/>
        </w:rPr>
        <w:t>10</w:t>
      </w:r>
      <w:r w:rsidR="00E34BAC">
        <w:rPr>
          <w:rFonts w:ascii="Arial" w:hAnsi="Arial" w:cs="Arial"/>
          <w:b/>
          <w:bCs/>
          <w:sz w:val="28"/>
          <w:szCs w:val="28"/>
        </w:rPr>
        <w:t>) des Vereins für Deutsch Schäferhunde (SV) e.V.</w:t>
      </w:r>
      <w:r w:rsidR="00F73D0B" w:rsidRPr="00F73D0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73D0B">
        <w:rPr>
          <w:rFonts w:ascii="Arial" w:hAnsi="Arial" w:cs="Arial"/>
          <w:b/>
          <w:bCs/>
          <w:sz w:val="28"/>
          <w:szCs w:val="28"/>
        </w:rPr>
        <w:t>am 25.02.2023</w:t>
      </w:r>
    </w:p>
    <w:p w14:paraId="786C6679" w14:textId="77777777" w:rsidR="002E434B" w:rsidRPr="00F73D0B" w:rsidRDefault="002E434B" w:rsidP="00393479">
      <w:pPr>
        <w:autoSpaceDE w:val="0"/>
        <w:autoSpaceDN w:val="0"/>
        <w:adjustRightInd w:val="0"/>
        <w:jc w:val="center"/>
        <w:rPr>
          <w:rStyle w:val="lrzxr"/>
          <w:rFonts w:ascii="Arial" w:hAnsi="Arial" w:cs="Arial"/>
          <w:b/>
          <w:sz w:val="28"/>
          <w:szCs w:val="28"/>
        </w:rPr>
      </w:pPr>
      <w:r w:rsidRPr="00F73D0B">
        <w:rPr>
          <w:rFonts w:ascii="Arial" w:hAnsi="Arial" w:cs="Arial"/>
          <w:b/>
          <w:bCs/>
          <w:sz w:val="28"/>
          <w:szCs w:val="28"/>
        </w:rPr>
        <w:t xml:space="preserve">in der </w:t>
      </w:r>
      <w:r w:rsidR="006975DC" w:rsidRPr="00F73D0B">
        <w:rPr>
          <w:rFonts w:ascii="Arial" w:hAnsi="Arial" w:cs="Arial"/>
          <w:b/>
          <w:sz w:val="28"/>
          <w:szCs w:val="28"/>
        </w:rPr>
        <w:t xml:space="preserve">Stadthalle Alzey, </w:t>
      </w:r>
      <w:r w:rsidR="006975DC" w:rsidRPr="00F73D0B">
        <w:rPr>
          <w:rStyle w:val="lrzxr"/>
          <w:rFonts w:ascii="Arial" w:hAnsi="Arial" w:cs="Arial"/>
          <w:b/>
          <w:sz w:val="28"/>
          <w:szCs w:val="28"/>
        </w:rPr>
        <w:t>Schießgraben 5, 55232 Alzey</w:t>
      </w:r>
    </w:p>
    <w:p w14:paraId="3FD6094D" w14:textId="77777777" w:rsidR="002E434B" w:rsidRPr="00A87725" w:rsidRDefault="002E434B" w:rsidP="00393479">
      <w:pPr>
        <w:autoSpaceDE w:val="0"/>
        <w:autoSpaceDN w:val="0"/>
        <w:adjustRightInd w:val="0"/>
        <w:jc w:val="center"/>
        <w:rPr>
          <w:rStyle w:val="lrzxr"/>
          <w:rFonts w:ascii="Arial" w:hAnsi="Arial" w:cs="Arial"/>
          <w:sz w:val="28"/>
          <w:szCs w:val="28"/>
        </w:rPr>
      </w:pPr>
    </w:p>
    <w:p w14:paraId="47F7AE2B" w14:textId="699E66FD" w:rsidR="006975DC" w:rsidRPr="00A87725" w:rsidRDefault="009B4261" w:rsidP="0039347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Die</w:t>
      </w:r>
      <w:r w:rsidR="006975DC" w:rsidRPr="00A87725">
        <w:rPr>
          <w:rFonts w:ascii="Arial" w:hAnsi="Arial" w:cs="Arial"/>
          <w:bCs/>
          <w:sz w:val="28"/>
          <w:szCs w:val="28"/>
        </w:rPr>
        <w:t xml:space="preserve"> Meldung ist bitte bis spätestens </w:t>
      </w:r>
      <w:r w:rsidR="00B551CC" w:rsidRPr="00A87725">
        <w:rPr>
          <w:rFonts w:ascii="Arial" w:hAnsi="Arial" w:cs="Arial"/>
          <w:bCs/>
          <w:sz w:val="28"/>
          <w:szCs w:val="28"/>
        </w:rPr>
        <w:t xml:space="preserve">den </w:t>
      </w:r>
      <w:r w:rsidR="00E444D6">
        <w:rPr>
          <w:rFonts w:ascii="Arial" w:hAnsi="Arial" w:cs="Arial"/>
          <w:bCs/>
          <w:sz w:val="28"/>
          <w:szCs w:val="28"/>
        </w:rPr>
        <w:t>04</w:t>
      </w:r>
      <w:r w:rsidR="006975DC" w:rsidRPr="00A87725">
        <w:rPr>
          <w:rFonts w:ascii="Arial" w:hAnsi="Arial" w:cs="Arial"/>
          <w:bCs/>
          <w:sz w:val="28"/>
          <w:szCs w:val="28"/>
        </w:rPr>
        <w:t xml:space="preserve">.02.2023 an </w:t>
      </w:r>
      <w:r w:rsidR="003D5F26">
        <w:rPr>
          <w:rFonts w:ascii="Arial" w:hAnsi="Arial" w:cs="Arial"/>
          <w:bCs/>
          <w:sz w:val="28"/>
          <w:szCs w:val="28"/>
        </w:rPr>
        <w:t xml:space="preserve">den </w:t>
      </w:r>
      <w:r w:rsidR="003D5F26">
        <w:rPr>
          <w:rFonts w:ascii="Arial" w:hAnsi="Arial" w:cs="Arial"/>
          <w:bCs/>
          <w:sz w:val="28"/>
          <w:szCs w:val="28"/>
        </w:rPr>
        <w:br/>
        <w:t>1. Vorsitzenden</w:t>
      </w:r>
      <w:bookmarkStart w:id="0" w:name="_GoBack"/>
      <w:bookmarkEnd w:id="0"/>
      <w:r w:rsidR="006975DC" w:rsidRPr="00A87725">
        <w:rPr>
          <w:rFonts w:ascii="Arial" w:hAnsi="Arial" w:cs="Arial"/>
          <w:sz w:val="28"/>
          <w:szCs w:val="28"/>
        </w:rPr>
        <w:t xml:space="preserve"> </w:t>
      </w:r>
      <w:r w:rsidR="003D5F26">
        <w:rPr>
          <w:rFonts w:ascii="Arial" w:hAnsi="Arial" w:cs="Arial"/>
          <w:sz w:val="28"/>
          <w:szCs w:val="28"/>
        </w:rPr>
        <w:t>Herrn Jürgen Oster</w:t>
      </w:r>
      <w:r w:rsidR="006975DC" w:rsidRPr="00A87725">
        <w:rPr>
          <w:rFonts w:ascii="Arial" w:hAnsi="Arial" w:cs="Arial"/>
          <w:sz w:val="28"/>
          <w:szCs w:val="28"/>
        </w:rPr>
        <w:t xml:space="preserve"> (</w:t>
      </w:r>
      <w:r w:rsidR="003D5F26">
        <w:rPr>
          <w:rFonts w:ascii="Arial" w:hAnsi="Arial" w:cs="Arial"/>
          <w:sz w:val="28"/>
          <w:szCs w:val="28"/>
        </w:rPr>
        <w:t>Steinstraße 3, 56379 Sing</w:t>
      </w:r>
      <w:r w:rsidR="00E34BAC">
        <w:rPr>
          <w:rFonts w:ascii="Arial" w:hAnsi="Arial" w:cs="Arial"/>
          <w:sz w:val="28"/>
          <w:szCs w:val="28"/>
        </w:rPr>
        <w:t>h</w:t>
      </w:r>
      <w:r w:rsidR="003D5F26">
        <w:rPr>
          <w:rFonts w:ascii="Arial" w:hAnsi="Arial" w:cs="Arial"/>
          <w:sz w:val="28"/>
          <w:szCs w:val="28"/>
        </w:rPr>
        <w:t>ofen</w:t>
      </w:r>
      <w:r w:rsidR="006975DC" w:rsidRPr="00A87725">
        <w:rPr>
          <w:rFonts w:ascii="Arial" w:hAnsi="Arial" w:cs="Arial"/>
          <w:sz w:val="28"/>
          <w:szCs w:val="28"/>
        </w:rPr>
        <w:t xml:space="preserve">) oder </w:t>
      </w:r>
      <w:r w:rsidR="00C841CA">
        <w:rPr>
          <w:rFonts w:ascii="Arial" w:hAnsi="Arial" w:cs="Arial"/>
          <w:sz w:val="28"/>
          <w:szCs w:val="28"/>
        </w:rPr>
        <w:t xml:space="preserve">vorzugsweise </w:t>
      </w:r>
      <w:r w:rsidR="006975DC" w:rsidRPr="00A87725">
        <w:rPr>
          <w:rFonts w:ascii="Arial" w:hAnsi="Arial" w:cs="Arial"/>
          <w:sz w:val="28"/>
          <w:szCs w:val="28"/>
        </w:rPr>
        <w:t xml:space="preserve">per </w:t>
      </w:r>
      <w:r w:rsidR="00B551CC" w:rsidRPr="00A87725">
        <w:rPr>
          <w:rFonts w:ascii="Arial" w:hAnsi="Arial" w:cs="Arial"/>
          <w:sz w:val="28"/>
          <w:szCs w:val="28"/>
        </w:rPr>
        <w:t>E-M</w:t>
      </w:r>
      <w:r w:rsidR="006975DC" w:rsidRPr="00A87725">
        <w:rPr>
          <w:rFonts w:ascii="Arial" w:hAnsi="Arial" w:cs="Arial"/>
          <w:sz w:val="28"/>
          <w:szCs w:val="28"/>
        </w:rPr>
        <w:t xml:space="preserve">ail an </w:t>
      </w:r>
      <w:hyperlink r:id="rId7" w:history="1">
        <w:r w:rsidR="003D5F26" w:rsidRPr="00515C5F">
          <w:rPr>
            <w:rStyle w:val="Hyperlink"/>
            <w:rFonts w:ascii="Arial" w:hAnsi="Arial" w:cs="Arial"/>
            <w:sz w:val="28"/>
            <w:szCs w:val="28"/>
          </w:rPr>
          <w:t>svlg10@aol.com</w:t>
        </w:r>
      </w:hyperlink>
      <w:r w:rsidR="003D5F26">
        <w:rPr>
          <w:rFonts w:ascii="Arial" w:hAnsi="Arial" w:cs="Arial"/>
          <w:sz w:val="28"/>
          <w:szCs w:val="28"/>
        </w:rPr>
        <w:t xml:space="preserve"> </w:t>
      </w:r>
      <w:r w:rsidR="006975DC" w:rsidRPr="00A87725">
        <w:rPr>
          <w:rFonts w:ascii="Arial" w:hAnsi="Arial" w:cs="Arial"/>
          <w:sz w:val="28"/>
          <w:szCs w:val="28"/>
        </w:rPr>
        <w:t>zu leiten.</w:t>
      </w:r>
    </w:p>
    <w:p w14:paraId="21E2FB06" w14:textId="77777777" w:rsidR="006975DC" w:rsidRPr="00A87725" w:rsidRDefault="006975DC" w:rsidP="00393479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47C9AE60" w14:textId="40135104" w:rsidR="006975DC" w:rsidRPr="00A87725" w:rsidRDefault="00A87725" w:rsidP="003D5F2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A87725">
        <w:rPr>
          <w:rFonts w:ascii="Arial" w:hAnsi="Arial" w:cs="Arial"/>
          <w:sz w:val="28"/>
          <w:szCs w:val="28"/>
        </w:rPr>
        <w:t>N</w:t>
      </w:r>
      <w:r w:rsidR="006975DC" w:rsidRPr="00A87725">
        <w:rPr>
          <w:rFonts w:ascii="Arial" w:hAnsi="Arial" w:cs="Arial"/>
          <w:sz w:val="28"/>
          <w:szCs w:val="28"/>
        </w:rPr>
        <w:t xml:space="preserve">ame </w:t>
      </w:r>
      <w:r w:rsidRPr="00A87725">
        <w:rPr>
          <w:rFonts w:ascii="Arial" w:hAnsi="Arial" w:cs="Arial"/>
          <w:sz w:val="28"/>
          <w:szCs w:val="28"/>
        </w:rPr>
        <w:t xml:space="preserve">und Nummer </w:t>
      </w:r>
      <w:r w:rsidR="006975DC" w:rsidRPr="00A87725">
        <w:rPr>
          <w:rFonts w:ascii="Arial" w:hAnsi="Arial" w:cs="Arial"/>
          <w:sz w:val="28"/>
          <w:szCs w:val="28"/>
        </w:rPr>
        <w:t xml:space="preserve">der Ortsgruppe: </w:t>
      </w:r>
      <w:r w:rsidR="00A32518" w:rsidRPr="00A32518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32518" w:rsidRPr="00A32518">
        <w:rPr>
          <w:rFonts w:ascii="Arial" w:hAnsi="Arial" w:cs="Arial"/>
          <w:sz w:val="28"/>
        </w:rPr>
        <w:instrText xml:space="preserve"> FORMTEXT </w:instrText>
      </w:r>
      <w:r w:rsidR="00A32518" w:rsidRPr="00A32518">
        <w:rPr>
          <w:rFonts w:ascii="Arial" w:hAnsi="Arial" w:cs="Arial"/>
          <w:sz w:val="28"/>
        </w:rPr>
      </w:r>
      <w:r w:rsidR="00A32518" w:rsidRPr="00A32518">
        <w:rPr>
          <w:rFonts w:ascii="Arial" w:hAnsi="Arial" w:cs="Arial"/>
          <w:sz w:val="28"/>
        </w:rPr>
        <w:fldChar w:fldCharType="separate"/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fldChar w:fldCharType="end"/>
      </w:r>
    </w:p>
    <w:p w14:paraId="5CDC94E6" w14:textId="0DE1169E" w:rsidR="006975DC" w:rsidRPr="00A87725" w:rsidRDefault="006975DC" w:rsidP="003D5F2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A87725">
        <w:rPr>
          <w:rFonts w:ascii="Arial" w:hAnsi="Arial" w:cs="Arial"/>
          <w:sz w:val="28"/>
          <w:szCs w:val="28"/>
        </w:rPr>
        <w:t>Anzahl der SV-</w:t>
      </w:r>
      <w:r w:rsidR="00A87725" w:rsidRPr="00A87725">
        <w:rPr>
          <w:rFonts w:ascii="Arial" w:hAnsi="Arial" w:cs="Arial"/>
          <w:sz w:val="28"/>
          <w:szCs w:val="28"/>
        </w:rPr>
        <w:t>OG-</w:t>
      </w:r>
      <w:r w:rsidRPr="00A87725">
        <w:rPr>
          <w:rFonts w:ascii="Arial" w:hAnsi="Arial" w:cs="Arial"/>
          <w:sz w:val="28"/>
          <w:szCs w:val="28"/>
        </w:rPr>
        <w:t xml:space="preserve">Mitglieder </w:t>
      </w:r>
      <w:r w:rsidR="00261149">
        <w:rPr>
          <w:rFonts w:ascii="Arial" w:hAnsi="Arial" w:cs="Arial"/>
          <w:sz w:val="28"/>
          <w:szCs w:val="28"/>
        </w:rPr>
        <w:t xml:space="preserve">(Stand </w:t>
      </w:r>
      <w:r w:rsidRPr="00A87725">
        <w:rPr>
          <w:rFonts w:ascii="Arial" w:hAnsi="Arial" w:cs="Arial"/>
          <w:sz w:val="28"/>
          <w:szCs w:val="28"/>
        </w:rPr>
        <w:t>1. Januar 2023</w:t>
      </w:r>
      <w:r w:rsidR="00261149">
        <w:rPr>
          <w:rFonts w:ascii="Arial" w:hAnsi="Arial" w:cs="Arial"/>
          <w:sz w:val="28"/>
          <w:szCs w:val="28"/>
        </w:rPr>
        <w:t>)</w:t>
      </w:r>
      <w:r w:rsidRPr="00A87725">
        <w:rPr>
          <w:rFonts w:ascii="Arial" w:hAnsi="Arial" w:cs="Arial"/>
          <w:sz w:val="28"/>
          <w:szCs w:val="28"/>
        </w:rPr>
        <w:t xml:space="preserve">: </w:t>
      </w:r>
      <w:r w:rsidR="00A32518" w:rsidRPr="00A32518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32518" w:rsidRPr="00A32518">
        <w:rPr>
          <w:rFonts w:ascii="Arial" w:hAnsi="Arial" w:cs="Arial"/>
          <w:sz w:val="28"/>
        </w:rPr>
        <w:instrText xml:space="preserve"> FORMTEXT </w:instrText>
      </w:r>
      <w:r w:rsidR="00A32518" w:rsidRPr="00A32518">
        <w:rPr>
          <w:rFonts w:ascii="Arial" w:hAnsi="Arial" w:cs="Arial"/>
          <w:sz w:val="28"/>
        </w:rPr>
      </w:r>
      <w:r w:rsidR="00A32518" w:rsidRPr="00A32518">
        <w:rPr>
          <w:rFonts w:ascii="Arial" w:hAnsi="Arial" w:cs="Arial"/>
          <w:sz w:val="28"/>
        </w:rPr>
        <w:fldChar w:fldCharType="separate"/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t> </w:t>
      </w:r>
      <w:r w:rsidR="00A32518" w:rsidRPr="00A32518">
        <w:rPr>
          <w:rFonts w:ascii="Arial" w:hAnsi="Arial" w:cs="Arial"/>
          <w:sz w:val="28"/>
        </w:rPr>
        <w:fldChar w:fldCharType="end"/>
      </w:r>
    </w:p>
    <w:p w14:paraId="7394635E" w14:textId="7D49ECE6" w:rsidR="006975DC" w:rsidRPr="00A87725" w:rsidRDefault="006975DC" w:rsidP="00393479">
      <w:pPr>
        <w:rPr>
          <w:rFonts w:ascii="Arial" w:hAnsi="Arial" w:cs="Arial"/>
          <w:sz w:val="28"/>
          <w:szCs w:val="28"/>
        </w:rPr>
      </w:pPr>
      <w:r w:rsidRPr="00A87725">
        <w:rPr>
          <w:rFonts w:ascii="Arial" w:hAnsi="Arial" w:cs="Arial"/>
          <w:sz w:val="28"/>
          <w:szCs w:val="28"/>
        </w:rPr>
        <w:t xml:space="preserve">Die nachstehenden OG-Delegierten wurden am </w:t>
      </w:r>
      <w:r w:rsidR="003D5F26" w:rsidRPr="00A32518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5F26" w:rsidRPr="00A32518">
        <w:rPr>
          <w:rFonts w:ascii="Arial" w:hAnsi="Arial" w:cs="Arial"/>
          <w:sz w:val="28"/>
        </w:rPr>
        <w:instrText xml:space="preserve"> FORMTEXT </w:instrText>
      </w:r>
      <w:r w:rsidR="003D5F26" w:rsidRPr="00A32518">
        <w:rPr>
          <w:rFonts w:ascii="Arial" w:hAnsi="Arial" w:cs="Arial"/>
          <w:sz w:val="28"/>
        </w:rPr>
      </w:r>
      <w:r w:rsidR="003D5F26" w:rsidRPr="00A32518">
        <w:rPr>
          <w:rFonts w:ascii="Arial" w:hAnsi="Arial" w:cs="Arial"/>
          <w:sz w:val="28"/>
        </w:rPr>
        <w:fldChar w:fldCharType="separate"/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fldChar w:fldCharType="end"/>
      </w:r>
      <w:r w:rsidR="003D5F26" w:rsidRPr="00A32518"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5F26" w:rsidRPr="00A32518">
        <w:rPr>
          <w:rFonts w:ascii="Arial" w:hAnsi="Arial" w:cs="Arial"/>
          <w:sz w:val="28"/>
        </w:rPr>
        <w:instrText xml:space="preserve"> FORMTEXT </w:instrText>
      </w:r>
      <w:r w:rsidR="003D5F26" w:rsidRPr="00A32518">
        <w:rPr>
          <w:rFonts w:ascii="Arial" w:hAnsi="Arial" w:cs="Arial"/>
          <w:sz w:val="28"/>
        </w:rPr>
      </w:r>
      <w:r w:rsidR="003D5F26" w:rsidRPr="00A32518">
        <w:rPr>
          <w:rFonts w:ascii="Arial" w:hAnsi="Arial" w:cs="Arial"/>
          <w:sz w:val="28"/>
        </w:rPr>
        <w:fldChar w:fldCharType="separate"/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t> </w:t>
      </w:r>
      <w:r w:rsidR="003D5F26" w:rsidRPr="00A32518">
        <w:rPr>
          <w:rFonts w:ascii="Arial" w:hAnsi="Arial" w:cs="Arial"/>
          <w:sz w:val="28"/>
        </w:rPr>
        <w:fldChar w:fldCharType="end"/>
      </w:r>
      <w:r w:rsidR="00A32518">
        <w:rPr>
          <w:rFonts w:ascii="Arial" w:hAnsi="Arial" w:cs="Arial"/>
          <w:sz w:val="24"/>
        </w:rPr>
        <w:t xml:space="preserve"> </w:t>
      </w:r>
      <w:r w:rsidRPr="00A87725">
        <w:rPr>
          <w:rFonts w:ascii="Arial" w:hAnsi="Arial" w:cs="Arial"/>
          <w:sz w:val="28"/>
          <w:szCs w:val="28"/>
        </w:rPr>
        <w:t xml:space="preserve">gewählt. </w:t>
      </w:r>
    </w:p>
    <w:p w14:paraId="1EB4D6B9" w14:textId="77777777" w:rsidR="006975DC" w:rsidRPr="00A87725" w:rsidRDefault="006975DC" w:rsidP="00393479">
      <w:pPr>
        <w:rPr>
          <w:rFonts w:ascii="Arial" w:hAnsi="Arial" w:cs="Arial"/>
          <w:sz w:val="28"/>
          <w:szCs w:val="28"/>
        </w:rPr>
      </w:pPr>
    </w:p>
    <w:p w14:paraId="754EFFA6" w14:textId="1A9E4031" w:rsidR="004E29F4" w:rsidRPr="00A32518" w:rsidRDefault="004E29F4" w:rsidP="0039347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A32518">
        <w:rPr>
          <w:rFonts w:ascii="Arial" w:hAnsi="Arial" w:cs="Arial"/>
          <w:sz w:val="28"/>
          <w:szCs w:val="28"/>
          <w:u w:val="single"/>
        </w:rPr>
        <w:t>Als Delegierte wurden gewählt: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0"/>
        <w:gridCol w:w="2302"/>
        <w:gridCol w:w="2268"/>
        <w:gridCol w:w="2268"/>
        <w:gridCol w:w="1559"/>
      </w:tblGrid>
      <w:tr w:rsidR="009B4261" w:rsidRPr="00A87725" w14:paraId="27127497" w14:textId="77777777" w:rsidTr="00393479">
        <w:tc>
          <w:tcPr>
            <w:tcW w:w="670" w:type="dxa"/>
          </w:tcPr>
          <w:p w14:paraId="416F71CF" w14:textId="77777777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2302" w:type="dxa"/>
          </w:tcPr>
          <w:p w14:paraId="6B6DF0D5" w14:textId="77777777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268" w:type="dxa"/>
          </w:tcPr>
          <w:p w14:paraId="0A416A6D" w14:textId="501CFE09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2268" w:type="dxa"/>
          </w:tcPr>
          <w:p w14:paraId="73BD0506" w14:textId="3692AB95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Anschrift</w:t>
            </w:r>
          </w:p>
        </w:tc>
        <w:tc>
          <w:tcPr>
            <w:tcW w:w="1559" w:type="dxa"/>
          </w:tcPr>
          <w:p w14:paraId="3576BBE1" w14:textId="4FBD5AB7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SV-M</w:t>
            </w:r>
            <w:r>
              <w:rPr>
                <w:rFonts w:ascii="Arial" w:hAnsi="Arial" w:cs="Arial"/>
                <w:sz w:val="28"/>
                <w:szCs w:val="28"/>
              </w:rPr>
              <w:t>.-Nr.:</w:t>
            </w:r>
          </w:p>
        </w:tc>
      </w:tr>
      <w:tr w:rsidR="009B4261" w:rsidRPr="00A87725" w14:paraId="5897DCFD" w14:textId="77777777" w:rsidTr="00393479">
        <w:tc>
          <w:tcPr>
            <w:tcW w:w="670" w:type="dxa"/>
          </w:tcPr>
          <w:p w14:paraId="0A0F9422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14:paraId="12B29693" w14:textId="17317A3E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3364E001" w14:textId="034A85DA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68473E0C" w14:textId="0A9C909F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1024387D" w14:textId="442AF851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B4261" w:rsidRPr="00A87725" w14:paraId="170EE290" w14:textId="77777777" w:rsidTr="00393479">
        <w:tc>
          <w:tcPr>
            <w:tcW w:w="670" w:type="dxa"/>
          </w:tcPr>
          <w:p w14:paraId="5505BDFC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14:paraId="585651D9" w14:textId="2DACE699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509AF9FA" w14:textId="5CFDA2DB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028EE1DB" w14:textId="3FF261B4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3E7B30E0" w14:textId="4ABE33E1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B4261" w:rsidRPr="00A87725" w14:paraId="3F832E09" w14:textId="77777777" w:rsidTr="00393479">
        <w:tc>
          <w:tcPr>
            <w:tcW w:w="670" w:type="dxa"/>
          </w:tcPr>
          <w:p w14:paraId="311668FC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302" w:type="dxa"/>
          </w:tcPr>
          <w:p w14:paraId="43C647A4" w14:textId="0C979146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6DE400AB" w14:textId="095DA147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28B72BFB" w14:textId="6474BF83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161F0804" w14:textId="7DD9161A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B4261" w:rsidRPr="00A87725" w14:paraId="4AC7AC23" w14:textId="77777777" w:rsidTr="00393479">
        <w:tc>
          <w:tcPr>
            <w:tcW w:w="670" w:type="dxa"/>
          </w:tcPr>
          <w:p w14:paraId="0BDD2673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302" w:type="dxa"/>
          </w:tcPr>
          <w:p w14:paraId="3E18B9A8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4EBA6F59" w14:textId="6800D29E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55973E7E" w14:textId="5EFA9888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26454729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B4261" w:rsidRPr="00A87725" w14:paraId="67B6B1F2" w14:textId="77777777" w:rsidTr="00393479">
        <w:tc>
          <w:tcPr>
            <w:tcW w:w="670" w:type="dxa"/>
          </w:tcPr>
          <w:p w14:paraId="2689EC08" w14:textId="60E34C2D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A8772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14:paraId="1430C3CE" w14:textId="62630B58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1E020A07" w14:textId="029CEF96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2DD46198" w14:textId="614E9048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47B0E10E" w14:textId="0C31DBB5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66D58547" w14:textId="77777777" w:rsidR="004E29F4" w:rsidRPr="00A87725" w:rsidRDefault="004E29F4" w:rsidP="0039347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B9348B5" w14:textId="77777777" w:rsidR="004E29F4" w:rsidRPr="00A32518" w:rsidRDefault="004E29F4" w:rsidP="0039347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A32518">
        <w:rPr>
          <w:rFonts w:ascii="Arial" w:hAnsi="Arial" w:cs="Arial"/>
          <w:sz w:val="28"/>
          <w:szCs w:val="28"/>
          <w:u w:val="single"/>
        </w:rPr>
        <w:t>Als Ersatzdelegierte wurden gewählt: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0"/>
        <w:gridCol w:w="2302"/>
        <w:gridCol w:w="2268"/>
        <w:gridCol w:w="2268"/>
        <w:gridCol w:w="1559"/>
      </w:tblGrid>
      <w:tr w:rsidR="009B4261" w:rsidRPr="00A87725" w14:paraId="6F0BBE6D" w14:textId="77777777" w:rsidTr="00393479">
        <w:tc>
          <w:tcPr>
            <w:tcW w:w="670" w:type="dxa"/>
          </w:tcPr>
          <w:p w14:paraId="22AB5713" w14:textId="77777777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2302" w:type="dxa"/>
          </w:tcPr>
          <w:p w14:paraId="22384487" w14:textId="77777777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268" w:type="dxa"/>
          </w:tcPr>
          <w:p w14:paraId="63A9B39A" w14:textId="77777777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2268" w:type="dxa"/>
          </w:tcPr>
          <w:p w14:paraId="005BFC82" w14:textId="77777777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Anschrift</w:t>
            </w:r>
          </w:p>
        </w:tc>
        <w:tc>
          <w:tcPr>
            <w:tcW w:w="1559" w:type="dxa"/>
          </w:tcPr>
          <w:p w14:paraId="63F2A75E" w14:textId="77777777" w:rsidR="009B4261" w:rsidRPr="00A87725" w:rsidRDefault="009B4261" w:rsidP="003934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SV-M</w:t>
            </w:r>
            <w:r>
              <w:rPr>
                <w:rFonts w:ascii="Arial" w:hAnsi="Arial" w:cs="Arial"/>
                <w:sz w:val="28"/>
                <w:szCs w:val="28"/>
              </w:rPr>
              <w:t>.-Nr.:</w:t>
            </w:r>
          </w:p>
        </w:tc>
      </w:tr>
      <w:tr w:rsidR="009B4261" w:rsidRPr="00A87725" w14:paraId="2C8D7D12" w14:textId="77777777" w:rsidTr="00393479">
        <w:tc>
          <w:tcPr>
            <w:tcW w:w="670" w:type="dxa"/>
          </w:tcPr>
          <w:p w14:paraId="30955ECC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14:paraId="6D62940B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79D66553" w14:textId="77777777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30FA20C2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06C772D8" w14:textId="6E00F538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B4261" w:rsidRPr="00A87725" w14:paraId="5B934F08" w14:textId="77777777" w:rsidTr="00393479">
        <w:tc>
          <w:tcPr>
            <w:tcW w:w="670" w:type="dxa"/>
          </w:tcPr>
          <w:p w14:paraId="4B03E2A5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14:paraId="6F1ABC3D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6FB46A5E" w14:textId="77777777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77617BE0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71DA3795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B4261" w:rsidRPr="00A87725" w14:paraId="1CE719D6" w14:textId="77777777" w:rsidTr="00393479">
        <w:tc>
          <w:tcPr>
            <w:tcW w:w="670" w:type="dxa"/>
          </w:tcPr>
          <w:p w14:paraId="3D4BC225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302" w:type="dxa"/>
          </w:tcPr>
          <w:p w14:paraId="1E63CFEC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762C5956" w14:textId="77777777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1E6C38D2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38CC9E71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B4261" w:rsidRPr="00A87725" w14:paraId="472CF11C" w14:textId="77777777" w:rsidTr="00393479">
        <w:tc>
          <w:tcPr>
            <w:tcW w:w="670" w:type="dxa"/>
          </w:tcPr>
          <w:p w14:paraId="68D6F6D7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8772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302" w:type="dxa"/>
          </w:tcPr>
          <w:p w14:paraId="19C8769E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3A7B3D14" w14:textId="77777777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24E2EC27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308A5D60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B4261" w:rsidRPr="00A87725" w14:paraId="48A5DCB7" w14:textId="77777777" w:rsidTr="00393479">
        <w:tc>
          <w:tcPr>
            <w:tcW w:w="670" w:type="dxa"/>
          </w:tcPr>
          <w:p w14:paraId="222A92B8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A8772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14:paraId="564B64A0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2560286A" w14:textId="77777777" w:rsidR="009B4261" w:rsidRPr="00A32518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68" w:type="dxa"/>
          </w:tcPr>
          <w:p w14:paraId="74FB3FA0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559" w:type="dxa"/>
          </w:tcPr>
          <w:p w14:paraId="65C4C426" w14:textId="77777777" w:rsidR="009B4261" w:rsidRPr="00A87725" w:rsidRDefault="009B4261" w:rsidP="003934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32518"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2518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2518">
              <w:rPr>
                <w:rFonts w:ascii="Arial" w:hAnsi="Arial" w:cs="Arial"/>
                <w:sz w:val="28"/>
              </w:rPr>
            </w:r>
            <w:r w:rsidRPr="00A32518">
              <w:rPr>
                <w:rFonts w:ascii="Arial" w:hAnsi="Arial" w:cs="Arial"/>
                <w:sz w:val="28"/>
              </w:rPr>
              <w:fldChar w:fldCharType="separate"/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t> </w:t>
            </w:r>
            <w:r w:rsidRPr="00A32518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21A0687F" w14:textId="5C5CE627" w:rsidR="004E29F4" w:rsidRPr="00393479" w:rsidRDefault="004E29F4" w:rsidP="0039347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2F65762" w14:textId="77777777" w:rsidR="009B4261" w:rsidRPr="00393479" w:rsidRDefault="009B4261" w:rsidP="003D5F2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0CE39C" w14:textId="7C94AB6C" w:rsidR="00A32518" w:rsidRPr="00393479" w:rsidRDefault="00A32518" w:rsidP="003D5F26">
      <w:pPr>
        <w:rPr>
          <w:rFonts w:ascii="Arial" w:hAnsi="Arial" w:cs="Arial"/>
          <w:sz w:val="28"/>
          <w:szCs w:val="28"/>
        </w:rPr>
      </w:pPr>
      <w:r w:rsidRPr="00393479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93479">
        <w:rPr>
          <w:rFonts w:ascii="Arial" w:hAnsi="Arial" w:cs="Arial"/>
          <w:sz w:val="28"/>
          <w:szCs w:val="28"/>
        </w:rPr>
        <w:instrText xml:space="preserve"> FORMTEXT </w:instrText>
      </w:r>
      <w:r w:rsidRPr="00393479">
        <w:rPr>
          <w:rFonts w:ascii="Arial" w:hAnsi="Arial" w:cs="Arial"/>
          <w:sz w:val="28"/>
          <w:szCs w:val="28"/>
        </w:rPr>
      </w:r>
      <w:r w:rsidRPr="00393479">
        <w:rPr>
          <w:rFonts w:ascii="Arial" w:hAnsi="Arial" w:cs="Arial"/>
          <w:sz w:val="28"/>
          <w:szCs w:val="28"/>
        </w:rPr>
        <w:fldChar w:fldCharType="separate"/>
      </w:r>
      <w:r w:rsidRPr="00393479">
        <w:rPr>
          <w:rFonts w:ascii="Arial" w:hAnsi="Arial" w:cs="Arial"/>
          <w:sz w:val="28"/>
          <w:szCs w:val="28"/>
        </w:rPr>
        <w:t> </w:t>
      </w:r>
      <w:r w:rsidRPr="00393479">
        <w:rPr>
          <w:rFonts w:ascii="Arial" w:hAnsi="Arial" w:cs="Arial"/>
          <w:sz w:val="28"/>
          <w:szCs w:val="28"/>
        </w:rPr>
        <w:t> </w:t>
      </w:r>
      <w:r w:rsidRPr="00393479">
        <w:rPr>
          <w:rFonts w:ascii="Arial" w:hAnsi="Arial" w:cs="Arial"/>
          <w:sz w:val="28"/>
          <w:szCs w:val="28"/>
        </w:rPr>
        <w:t> </w:t>
      </w:r>
      <w:r w:rsidRPr="00393479">
        <w:rPr>
          <w:rFonts w:ascii="Arial" w:hAnsi="Arial" w:cs="Arial"/>
          <w:sz w:val="28"/>
          <w:szCs w:val="28"/>
        </w:rPr>
        <w:t> </w:t>
      </w:r>
      <w:r w:rsidRPr="00393479">
        <w:rPr>
          <w:rFonts w:ascii="Arial" w:hAnsi="Arial" w:cs="Arial"/>
          <w:sz w:val="28"/>
          <w:szCs w:val="28"/>
        </w:rPr>
        <w:t> </w:t>
      </w:r>
      <w:r w:rsidRPr="00393479">
        <w:rPr>
          <w:rFonts w:ascii="Arial" w:hAnsi="Arial" w:cs="Arial"/>
          <w:sz w:val="28"/>
          <w:szCs w:val="28"/>
        </w:rPr>
        <w:fldChar w:fldCharType="end"/>
      </w:r>
    </w:p>
    <w:p w14:paraId="36C575BE" w14:textId="7EAF3D3E" w:rsidR="004E29F4" w:rsidRPr="00393479" w:rsidRDefault="00A32518" w:rsidP="00393479">
      <w:pPr>
        <w:tabs>
          <w:tab w:val="left" w:pos="5103"/>
        </w:tabs>
        <w:rPr>
          <w:rFonts w:ascii="Arial" w:hAnsi="Arial" w:cs="Arial"/>
          <w:sz w:val="28"/>
          <w:szCs w:val="28"/>
        </w:rPr>
      </w:pPr>
      <w:r w:rsidRPr="00393479">
        <w:rPr>
          <w:rFonts w:ascii="Arial" w:hAnsi="Arial" w:cs="Arial"/>
          <w:sz w:val="28"/>
          <w:szCs w:val="28"/>
        </w:rPr>
        <w:t>_________________________</w:t>
      </w:r>
      <w:r w:rsidR="004E29F4" w:rsidRPr="00393479">
        <w:rPr>
          <w:rFonts w:ascii="Arial" w:hAnsi="Arial" w:cs="Arial"/>
          <w:sz w:val="28"/>
          <w:szCs w:val="28"/>
        </w:rPr>
        <w:tab/>
      </w:r>
      <w:r w:rsidRPr="00393479">
        <w:rPr>
          <w:rFonts w:ascii="Arial" w:hAnsi="Arial" w:cs="Arial"/>
          <w:sz w:val="28"/>
          <w:szCs w:val="28"/>
        </w:rPr>
        <w:t>_________________________</w:t>
      </w:r>
    </w:p>
    <w:p w14:paraId="5042C57A" w14:textId="337594FF" w:rsidR="004E29F4" w:rsidRPr="00393479" w:rsidRDefault="00393479" w:rsidP="003D5F26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393479">
        <w:rPr>
          <w:rFonts w:ascii="Arial" w:hAnsi="Arial" w:cs="Arial"/>
          <w:szCs w:val="26"/>
        </w:rPr>
        <w:t xml:space="preserve">(Ort, Datum) </w:t>
      </w:r>
      <w:r w:rsidRPr="00393479">
        <w:rPr>
          <w:rFonts w:ascii="Arial" w:hAnsi="Arial" w:cs="Arial"/>
          <w:szCs w:val="26"/>
        </w:rPr>
        <w:tab/>
      </w:r>
      <w:r w:rsidR="004E29F4" w:rsidRPr="00393479">
        <w:rPr>
          <w:rFonts w:ascii="Arial" w:hAnsi="Arial" w:cs="Arial"/>
          <w:szCs w:val="26"/>
        </w:rPr>
        <w:t xml:space="preserve">Unterschrift </w:t>
      </w:r>
      <w:r w:rsidR="00A87725" w:rsidRPr="00393479">
        <w:rPr>
          <w:rFonts w:ascii="Arial" w:hAnsi="Arial" w:cs="Arial"/>
          <w:szCs w:val="26"/>
        </w:rPr>
        <w:t>der/s 1. Vorsitzenden</w:t>
      </w:r>
    </w:p>
    <w:p w14:paraId="2C0A6516" w14:textId="77777777" w:rsidR="00A32518" w:rsidRPr="00393479" w:rsidRDefault="00A32518" w:rsidP="003D5F2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E2C512E" w14:textId="6AA3E162" w:rsidR="00A87725" w:rsidRPr="00393479" w:rsidRDefault="00A87725" w:rsidP="00393479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8"/>
          <w:szCs w:val="28"/>
        </w:rPr>
      </w:pPr>
      <w:r w:rsidRPr="00393479">
        <w:rPr>
          <w:rFonts w:ascii="Arial" w:hAnsi="Arial" w:cs="Arial"/>
          <w:color w:val="FF0000"/>
          <w:sz w:val="28"/>
          <w:szCs w:val="28"/>
        </w:rPr>
        <w:t>Meldungen per E-Mail sind auch ohne Originalunterschrift gültig!</w:t>
      </w:r>
    </w:p>
    <w:sectPr w:rsidR="00A87725" w:rsidRPr="00393479" w:rsidSect="003D5F26">
      <w:pgSz w:w="11906" w:h="16838" w:code="9"/>
      <w:pgMar w:top="568" w:right="1417" w:bottom="1134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020B2" w14:textId="77777777" w:rsidR="007073DC" w:rsidRDefault="007073DC" w:rsidP="001919D7">
      <w:r>
        <w:separator/>
      </w:r>
    </w:p>
  </w:endnote>
  <w:endnote w:type="continuationSeparator" w:id="0">
    <w:p w14:paraId="4CBF0B4C" w14:textId="77777777" w:rsidR="007073DC" w:rsidRDefault="007073DC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6FBD" w14:textId="77777777" w:rsidR="007073DC" w:rsidRDefault="007073DC" w:rsidP="001919D7">
      <w:r>
        <w:separator/>
      </w:r>
    </w:p>
  </w:footnote>
  <w:footnote w:type="continuationSeparator" w:id="0">
    <w:p w14:paraId="1AA7DB8F" w14:textId="77777777" w:rsidR="007073DC" w:rsidRDefault="007073DC" w:rsidP="0019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F4"/>
    <w:rsid w:val="00150C67"/>
    <w:rsid w:val="00167412"/>
    <w:rsid w:val="00167A4E"/>
    <w:rsid w:val="00172531"/>
    <w:rsid w:val="001919D7"/>
    <w:rsid w:val="001938EA"/>
    <w:rsid w:val="002504E4"/>
    <w:rsid w:val="002549D8"/>
    <w:rsid w:val="00261149"/>
    <w:rsid w:val="002A3318"/>
    <w:rsid w:val="002E434B"/>
    <w:rsid w:val="00370156"/>
    <w:rsid w:val="00393479"/>
    <w:rsid w:val="003D5F26"/>
    <w:rsid w:val="003D6E00"/>
    <w:rsid w:val="003E589A"/>
    <w:rsid w:val="00402814"/>
    <w:rsid w:val="00457866"/>
    <w:rsid w:val="004835F9"/>
    <w:rsid w:val="004C20BF"/>
    <w:rsid w:val="004E29F4"/>
    <w:rsid w:val="005171E6"/>
    <w:rsid w:val="0052053B"/>
    <w:rsid w:val="00532130"/>
    <w:rsid w:val="00532F8C"/>
    <w:rsid w:val="00555AA5"/>
    <w:rsid w:val="00571175"/>
    <w:rsid w:val="00577FDF"/>
    <w:rsid w:val="005E0A4C"/>
    <w:rsid w:val="00611C38"/>
    <w:rsid w:val="006975DC"/>
    <w:rsid w:val="006A039F"/>
    <w:rsid w:val="006A08E4"/>
    <w:rsid w:val="007073DC"/>
    <w:rsid w:val="007148FF"/>
    <w:rsid w:val="0071639B"/>
    <w:rsid w:val="00760551"/>
    <w:rsid w:val="007859FA"/>
    <w:rsid w:val="007871A1"/>
    <w:rsid w:val="007D71AC"/>
    <w:rsid w:val="007E4CC2"/>
    <w:rsid w:val="007E6AD0"/>
    <w:rsid w:val="007E7109"/>
    <w:rsid w:val="00801275"/>
    <w:rsid w:val="00837B89"/>
    <w:rsid w:val="008F1425"/>
    <w:rsid w:val="00953FD1"/>
    <w:rsid w:val="00967C92"/>
    <w:rsid w:val="009874CB"/>
    <w:rsid w:val="009B4261"/>
    <w:rsid w:val="00A05DB6"/>
    <w:rsid w:val="00A32518"/>
    <w:rsid w:val="00A64C63"/>
    <w:rsid w:val="00A87725"/>
    <w:rsid w:val="00AA69B6"/>
    <w:rsid w:val="00B011FA"/>
    <w:rsid w:val="00B53C26"/>
    <w:rsid w:val="00B551CC"/>
    <w:rsid w:val="00C3106D"/>
    <w:rsid w:val="00C47977"/>
    <w:rsid w:val="00C841CA"/>
    <w:rsid w:val="00CF1E67"/>
    <w:rsid w:val="00D81B45"/>
    <w:rsid w:val="00D9245A"/>
    <w:rsid w:val="00DA28F2"/>
    <w:rsid w:val="00DA74A7"/>
    <w:rsid w:val="00DB3AA6"/>
    <w:rsid w:val="00DC06E9"/>
    <w:rsid w:val="00DF74CE"/>
    <w:rsid w:val="00E268CC"/>
    <w:rsid w:val="00E315C2"/>
    <w:rsid w:val="00E34BAC"/>
    <w:rsid w:val="00E444D6"/>
    <w:rsid w:val="00EA2A48"/>
    <w:rsid w:val="00EA5A66"/>
    <w:rsid w:val="00ED4C5D"/>
    <w:rsid w:val="00EF514B"/>
    <w:rsid w:val="00F73D0B"/>
    <w:rsid w:val="00F83AA2"/>
    <w:rsid w:val="00F8581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2976D"/>
  <w15:chartTrackingRefBased/>
  <w15:docId w15:val="{F4CEEB28-55EA-42D5-9C89-10838F04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customStyle="1" w:styleId="Default">
    <w:name w:val="Default"/>
    <w:rsid w:val="004E2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4E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975DC"/>
    <w:pPr>
      <w:spacing w:before="100" w:beforeAutospacing="1" w:after="100" w:afterAutospacing="1"/>
    </w:pPr>
    <w:rPr>
      <w:sz w:val="24"/>
    </w:rPr>
  </w:style>
  <w:style w:type="character" w:customStyle="1" w:styleId="lrzxr">
    <w:name w:val="lrzxr"/>
    <w:basedOn w:val="Absatz-Standardschriftart"/>
    <w:rsid w:val="0069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lg10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G\LG_Briefkopf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47AD-328B-4592-8DB5-ECF100A8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LG_Briefkopf2017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Oster, Katharina Magdalena (HSM)</cp:lastModifiedBy>
  <cp:revision>2</cp:revision>
  <cp:lastPrinted>2015-06-24T11:40:00Z</cp:lastPrinted>
  <dcterms:created xsi:type="dcterms:W3CDTF">2023-01-29T18:26:00Z</dcterms:created>
  <dcterms:modified xsi:type="dcterms:W3CDTF">2023-01-29T18:26:00Z</dcterms:modified>
</cp:coreProperties>
</file>